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22B78" w14:textId="7AE8B561" w:rsidR="000B7353" w:rsidRDefault="008E7509" w:rsidP="008E7509">
      <w:pPr>
        <w:jc w:val="center"/>
        <w:rPr>
          <w:b/>
          <w:bCs/>
          <w:u w:val="single"/>
        </w:rPr>
      </w:pPr>
      <w:r w:rsidRPr="008E7509">
        <w:rPr>
          <w:b/>
          <w:bCs/>
          <w:u w:val="single"/>
        </w:rPr>
        <w:t>Statement of Values and School Philosophy</w:t>
      </w:r>
    </w:p>
    <w:p w14:paraId="4C834BCB" w14:textId="63FF7765" w:rsidR="008E7509" w:rsidRDefault="008E7509" w:rsidP="008E7509">
      <w:pPr>
        <w:jc w:val="center"/>
        <w:rPr>
          <w:b/>
          <w:bCs/>
          <w:u w:val="single"/>
        </w:rPr>
      </w:pPr>
    </w:p>
    <w:p w14:paraId="0BA59BDA" w14:textId="77777777" w:rsidR="008E7509" w:rsidRPr="008E7509" w:rsidRDefault="008E7509" w:rsidP="008E7509">
      <w:pPr>
        <w:spacing w:after="160" w:line="259" w:lineRule="auto"/>
        <w:rPr>
          <w:rFonts w:ascii="Times New Roman" w:eastAsiaTheme="minorHAnsi" w:hAnsi="Times New Roman"/>
          <w:color w:val="000000"/>
          <w:highlight w:val="yellow"/>
        </w:rPr>
      </w:pPr>
      <w:r w:rsidRPr="008E7509">
        <w:rPr>
          <w:rFonts w:ascii="Times New Roman" w:eastAsiaTheme="minorHAnsi" w:hAnsi="Times New Roman"/>
          <w:color w:val="000000"/>
        </w:rPr>
        <w:t xml:space="preserve">Bulleen Heights School is committed to providing a safe, </w:t>
      </w:r>
      <w:proofErr w:type="gramStart"/>
      <w:r w:rsidRPr="008E7509">
        <w:rPr>
          <w:rFonts w:ascii="Times New Roman" w:eastAsiaTheme="minorHAnsi" w:hAnsi="Times New Roman"/>
          <w:color w:val="000000"/>
        </w:rPr>
        <w:t>secure</w:t>
      </w:r>
      <w:proofErr w:type="gramEnd"/>
      <w:r w:rsidRPr="008E7509">
        <w:rPr>
          <w:rFonts w:ascii="Times New Roman" w:eastAsiaTheme="minorHAnsi" w:hAnsi="Times New Roman"/>
          <w:color w:val="000000"/>
        </w:rPr>
        <w:t xml:space="preserve"> and stimulating learning environment for all students.  We understand that students reach their full potential only when they are happy, </w:t>
      </w:r>
      <w:proofErr w:type="gramStart"/>
      <w:r w:rsidRPr="008E7509">
        <w:rPr>
          <w:rFonts w:ascii="Times New Roman" w:eastAsiaTheme="minorHAnsi" w:hAnsi="Times New Roman"/>
          <w:color w:val="000000"/>
        </w:rPr>
        <w:t>healthy</w:t>
      </w:r>
      <w:proofErr w:type="gramEnd"/>
      <w:r w:rsidRPr="008E7509">
        <w:rPr>
          <w:rFonts w:ascii="Times New Roman" w:eastAsiaTheme="minorHAnsi" w:hAnsi="Times New Roman"/>
          <w:color w:val="000000"/>
        </w:rPr>
        <w:t xml:space="preserve"> and safe, and that a positive school culture helps to engage students and support them in their learning.  Our school acknowledges that student wellbeing and student learning outcomes are closely linked. </w:t>
      </w:r>
    </w:p>
    <w:p w14:paraId="695FAAF7" w14:textId="7C62DFAF" w:rsidR="008E7509" w:rsidRDefault="008E7509" w:rsidP="008E7509">
      <w:pPr>
        <w:spacing w:after="160" w:line="259" w:lineRule="auto"/>
        <w:rPr>
          <w:rFonts w:ascii="Times New Roman" w:eastAsiaTheme="minorHAnsi" w:hAnsi="Times New Roman"/>
          <w:color w:val="000000"/>
        </w:rPr>
      </w:pPr>
      <w:r w:rsidRPr="008E7509">
        <w:rPr>
          <w:rFonts w:ascii="Times New Roman" w:eastAsiaTheme="minorHAnsi" w:hAnsi="Times New Roman"/>
          <w:color w:val="000000"/>
        </w:rPr>
        <w:t>Bulleen Heights School values are integrity, respect, high professional standards, care and support and consistency. The values underpin the delivery of a vision, which aims to achieve excellence both nationally and globally in educational service provision for student</w:t>
      </w:r>
      <w:r>
        <w:rPr>
          <w:rFonts w:ascii="Times New Roman" w:eastAsiaTheme="minorHAnsi" w:hAnsi="Times New Roman"/>
          <w:color w:val="000000"/>
        </w:rPr>
        <w:t xml:space="preserve">s </w:t>
      </w:r>
      <w:r w:rsidRPr="008E7509">
        <w:rPr>
          <w:rFonts w:ascii="Times New Roman" w:eastAsiaTheme="minorHAnsi" w:hAnsi="Times New Roman"/>
          <w:color w:val="000000"/>
        </w:rPr>
        <w:t xml:space="preserve">with </w:t>
      </w:r>
      <w:proofErr w:type="gramStart"/>
      <w:r w:rsidRPr="008E7509">
        <w:rPr>
          <w:rFonts w:ascii="Times New Roman" w:eastAsiaTheme="minorHAnsi" w:hAnsi="Times New Roman"/>
          <w:color w:val="000000"/>
        </w:rPr>
        <w:t>Autism Spectrum Disorder</w:t>
      </w:r>
      <w:proofErr w:type="gramEnd"/>
      <w:r w:rsidRPr="008E7509">
        <w:rPr>
          <w:rFonts w:ascii="Times New Roman" w:eastAsiaTheme="minorHAnsi" w:hAnsi="Times New Roman"/>
          <w:color w:val="000000"/>
        </w:rPr>
        <w:t xml:space="preserve"> (ASD). The values and vision of the school support our mission - to prepare students with </w:t>
      </w:r>
      <w:proofErr w:type="gramStart"/>
      <w:r w:rsidRPr="008E7509">
        <w:rPr>
          <w:rFonts w:ascii="Times New Roman" w:eastAsiaTheme="minorHAnsi" w:hAnsi="Times New Roman"/>
          <w:color w:val="000000"/>
        </w:rPr>
        <w:t>Autism Spectrum Disorder</w:t>
      </w:r>
      <w:proofErr w:type="gramEnd"/>
      <w:r w:rsidRPr="008E7509">
        <w:rPr>
          <w:rFonts w:ascii="Times New Roman" w:eastAsiaTheme="minorHAnsi" w:hAnsi="Times New Roman"/>
          <w:color w:val="000000"/>
        </w:rPr>
        <w:t xml:space="preserve"> to achieve the best outcomes from life’s opportunities.</w:t>
      </w:r>
    </w:p>
    <w:p w14:paraId="1AECBAB2" w14:textId="3F62DB97" w:rsidR="00B05BBA" w:rsidRDefault="00B05BBA" w:rsidP="008E7509">
      <w:pPr>
        <w:spacing w:after="160" w:line="259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Bulleen Heights School supports the principles of the Australian democracy.</w:t>
      </w:r>
    </w:p>
    <w:p w14:paraId="4E8F0AD1" w14:textId="5DEE63CA" w:rsidR="00B05BBA" w:rsidRDefault="00B05BBA" w:rsidP="008E7509">
      <w:pPr>
        <w:spacing w:after="160" w:line="259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Bulleen Heights School is committed to:</w:t>
      </w:r>
    </w:p>
    <w:p w14:paraId="1D771D44" w14:textId="710542D5" w:rsidR="00B05BBA" w:rsidRDefault="00B05BBA" w:rsidP="00B05BBA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the elected government</w:t>
      </w:r>
    </w:p>
    <w:p w14:paraId="640A37A7" w14:textId="02F7ADE2" w:rsidR="00B05BBA" w:rsidRDefault="00B05BBA" w:rsidP="00B05BBA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the rule of law</w:t>
      </w:r>
    </w:p>
    <w:p w14:paraId="5583C12F" w14:textId="438CF8A2" w:rsidR="00B05BBA" w:rsidRDefault="00B05BBA" w:rsidP="00B05BBA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equal rights for all before the law</w:t>
      </w:r>
    </w:p>
    <w:p w14:paraId="122B35B2" w14:textId="7E0CC6AB" w:rsidR="00B05BBA" w:rsidRDefault="00B05BBA" w:rsidP="00B05BBA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freedom of religion</w:t>
      </w:r>
    </w:p>
    <w:p w14:paraId="4B2E8BA0" w14:textId="25976253" w:rsidR="00B05BBA" w:rsidRDefault="00B05BBA" w:rsidP="00B05BBA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freedom of speech and association</w:t>
      </w:r>
    </w:p>
    <w:p w14:paraId="3BA3C2A6" w14:textId="182651EC" w:rsidR="00B05BBA" w:rsidRPr="00B05BBA" w:rsidRDefault="00B05BBA" w:rsidP="00B05BBA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Theme="minorHAnsi" w:hAnsi="Times New Roman"/>
          <w:color w:val="000000"/>
        </w:rPr>
      </w:pPr>
      <w:r>
        <w:rPr>
          <w:rFonts w:ascii="Times New Roman" w:eastAsiaTheme="minorHAnsi" w:hAnsi="Times New Roman"/>
          <w:color w:val="000000"/>
        </w:rPr>
        <w:t>the values of openness and tolerance</w:t>
      </w:r>
    </w:p>
    <w:p w14:paraId="5A9456ED" w14:textId="77777777" w:rsidR="008E7509" w:rsidRPr="008E7509" w:rsidRDefault="008E7509" w:rsidP="008E7509"/>
    <w:sectPr w:rsidR="008E7509" w:rsidRPr="008E7509" w:rsidSect="005F5196">
      <w:headerReference w:type="first" r:id="rId7"/>
      <w:pgSz w:w="11900" w:h="16840"/>
      <w:pgMar w:top="2835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07B62" w14:textId="77777777" w:rsidR="00997698" w:rsidRDefault="00997698" w:rsidP="000B7353">
      <w:r>
        <w:separator/>
      </w:r>
    </w:p>
  </w:endnote>
  <w:endnote w:type="continuationSeparator" w:id="0">
    <w:p w14:paraId="243A0E61" w14:textId="77777777" w:rsidR="00997698" w:rsidRDefault="00997698" w:rsidP="000B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B2404" w14:textId="77777777" w:rsidR="00997698" w:rsidRDefault="00997698" w:rsidP="000B7353">
      <w:r>
        <w:separator/>
      </w:r>
    </w:p>
  </w:footnote>
  <w:footnote w:type="continuationSeparator" w:id="0">
    <w:p w14:paraId="62EA6EFB" w14:textId="77777777" w:rsidR="00997698" w:rsidRDefault="00997698" w:rsidP="000B7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B682" w14:textId="77777777" w:rsidR="005F5196" w:rsidRDefault="005F519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03BE0CC" wp14:editId="542BBB9D">
          <wp:simplePos x="0" y="0"/>
          <wp:positionH relativeFrom="page">
            <wp:posOffset>47625</wp:posOffset>
          </wp:positionH>
          <wp:positionV relativeFrom="paragraph">
            <wp:posOffset>-212090</wp:posOffset>
          </wp:positionV>
          <wp:extent cx="7288393" cy="1030539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88393" cy="10305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9131E"/>
    <w:multiLevelType w:val="hybridMultilevel"/>
    <w:tmpl w:val="4BBA8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09"/>
    <w:rsid w:val="000B7353"/>
    <w:rsid w:val="001C1F09"/>
    <w:rsid w:val="00277812"/>
    <w:rsid w:val="005F5196"/>
    <w:rsid w:val="006E5E2F"/>
    <w:rsid w:val="008E7509"/>
    <w:rsid w:val="00997698"/>
    <w:rsid w:val="009B5C53"/>
    <w:rsid w:val="00A47495"/>
    <w:rsid w:val="00B05BBA"/>
    <w:rsid w:val="00CC173F"/>
    <w:rsid w:val="00D21583"/>
    <w:rsid w:val="00D70777"/>
    <w:rsid w:val="00E9183D"/>
    <w:rsid w:val="00EE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20E981"/>
  <w14:defaultImageDpi w14:val="300"/>
  <w15:chartTrackingRefBased/>
  <w15:docId w15:val="{FC5F0824-0C09-4688-AD52-86A7D7FD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3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B735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73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353"/>
  </w:style>
  <w:style w:type="paragraph" w:styleId="Footer">
    <w:name w:val="footer"/>
    <w:basedOn w:val="Normal"/>
    <w:link w:val="FooterChar"/>
    <w:uiPriority w:val="99"/>
    <w:unhideWhenUsed/>
    <w:rsid w:val="000B73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353"/>
  </w:style>
  <w:style w:type="paragraph" w:styleId="ListParagraph">
    <w:name w:val="List Paragraph"/>
    <w:basedOn w:val="Normal"/>
    <w:uiPriority w:val="72"/>
    <w:qFormat/>
    <w:rsid w:val="00B05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s\BHS%20Letterheads\2021%20Letterhead%20-%201st%20only%20Bulleen%20Heights%20Scho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 Letterhead - 1st only Bulleen Heights School.dotx</Template>
  <TotalTime>12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GOSDEN, Rohan</dc:creator>
  <cp:keywords/>
  <dc:description/>
  <cp:lastModifiedBy>Marcel Peeters</cp:lastModifiedBy>
  <cp:revision>3</cp:revision>
  <cp:lastPrinted>2021-02-03T23:36:00Z</cp:lastPrinted>
  <dcterms:created xsi:type="dcterms:W3CDTF">2021-11-18T02:03:00Z</dcterms:created>
  <dcterms:modified xsi:type="dcterms:W3CDTF">2021-11-18T03:54:00Z</dcterms:modified>
</cp:coreProperties>
</file>